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F21" w:rsidRPr="0065296E" w:rsidRDefault="007E4CCF">
      <w:pPr>
        <w:jc w:val="center"/>
        <w:rPr>
          <w:rFonts w:ascii="仿宋" w:eastAsia="仿宋" w:hAnsi="仿宋" w:cs="仿宋"/>
          <w:b/>
          <w:sz w:val="40"/>
          <w:szCs w:val="48"/>
        </w:rPr>
      </w:pPr>
      <w:r w:rsidRPr="0065296E">
        <w:rPr>
          <w:rFonts w:ascii="仿宋" w:eastAsia="仿宋" w:hAnsi="仿宋" w:cs="仿宋" w:hint="eastAsia"/>
          <w:b/>
          <w:sz w:val="40"/>
          <w:szCs w:val="48"/>
        </w:rPr>
        <w:t>承 诺 函</w:t>
      </w:r>
    </w:p>
    <w:p w:rsidR="00255F21" w:rsidRDefault="00255F21">
      <w:pPr>
        <w:rPr>
          <w:rFonts w:ascii="仿宋" w:eastAsia="仿宋" w:hAnsi="仿宋" w:cs="仿宋"/>
          <w:sz w:val="32"/>
          <w:szCs w:val="40"/>
        </w:rPr>
      </w:pPr>
    </w:p>
    <w:p w:rsidR="00255F21" w:rsidRDefault="007E4CCF">
      <w:pPr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深圳</w:t>
      </w:r>
      <w:r w:rsidR="0065296E">
        <w:rPr>
          <w:rFonts w:ascii="仿宋" w:eastAsia="仿宋" w:hAnsi="仿宋" w:cs="仿宋" w:hint="eastAsia"/>
          <w:sz w:val="32"/>
          <w:szCs w:val="40"/>
        </w:rPr>
        <w:t>市合成</w:t>
      </w:r>
      <w:r w:rsidR="0065296E">
        <w:rPr>
          <w:rFonts w:ascii="仿宋" w:eastAsia="仿宋" w:hAnsi="仿宋" w:cs="仿宋"/>
          <w:sz w:val="32"/>
          <w:szCs w:val="40"/>
        </w:rPr>
        <w:t>生物学创新研究院</w:t>
      </w:r>
      <w:r>
        <w:rPr>
          <w:rFonts w:ascii="仿宋" w:eastAsia="仿宋" w:hAnsi="仿宋" w:cs="仿宋" w:hint="eastAsia"/>
          <w:sz w:val="32"/>
          <w:szCs w:val="40"/>
        </w:rPr>
        <w:t>：</w:t>
      </w:r>
    </w:p>
    <w:p w:rsidR="00255F21" w:rsidRDefault="007E4CCF">
      <w:pPr>
        <w:ind w:firstLineChars="200" w:firstLine="640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本单位</w:t>
      </w:r>
      <w:r>
        <w:rPr>
          <w:rFonts w:ascii="仿宋" w:eastAsia="仿宋" w:hAnsi="仿宋" w:cs="仿宋" w:hint="eastAsia"/>
          <w:sz w:val="32"/>
          <w:szCs w:val="40"/>
          <w:u w:val="single"/>
        </w:rPr>
        <w:t xml:space="preserve">          </w:t>
      </w:r>
      <w:r>
        <w:rPr>
          <w:rFonts w:ascii="仿宋" w:eastAsia="仿宋" w:hAnsi="仿宋" w:cs="仿宋" w:hint="eastAsia"/>
          <w:sz w:val="32"/>
          <w:szCs w:val="40"/>
        </w:rPr>
        <w:t>等</w:t>
      </w:r>
      <w:r w:rsidR="0065296E">
        <w:rPr>
          <w:rFonts w:ascii="仿宋" w:eastAsia="仿宋" w:hAnsi="仿宋" w:cs="仿宋" w:hint="eastAsia"/>
          <w:sz w:val="32"/>
          <w:szCs w:val="40"/>
        </w:rPr>
        <w:t>人申报的深圳市合成</w:t>
      </w:r>
      <w:r w:rsidR="0065296E">
        <w:rPr>
          <w:rFonts w:ascii="仿宋" w:eastAsia="仿宋" w:hAnsi="仿宋" w:cs="仿宋"/>
          <w:sz w:val="32"/>
          <w:szCs w:val="40"/>
        </w:rPr>
        <w:t>生物学创新</w:t>
      </w:r>
      <w:bookmarkStart w:id="0" w:name="_GoBack"/>
      <w:bookmarkEnd w:id="0"/>
      <w:r w:rsidR="0065296E">
        <w:rPr>
          <w:rFonts w:ascii="仿宋" w:eastAsia="仿宋" w:hAnsi="仿宋" w:cs="仿宋"/>
          <w:sz w:val="32"/>
          <w:szCs w:val="40"/>
        </w:rPr>
        <w:t>研究院</w:t>
      </w:r>
      <w:r>
        <w:rPr>
          <w:rFonts w:ascii="仿宋" w:eastAsia="仿宋" w:hAnsi="仿宋" w:cs="仿宋" w:hint="eastAsia"/>
          <w:sz w:val="32"/>
          <w:szCs w:val="40"/>
        </w:rPr>
        <w:t>2019年对外开放基金项目</w:t>
      </w:r>
      <w:r>
        <w:rPr>
          <w:rFonts w:ascii="仿宋" w:eastAsia="仿宋" w:hAnsi="仿宋" w:cs="仿宋" w:hint="eastAsia"/>
          <w:sz w:val="32"/>
          <w:szCs w:val="40"/>
          <w:u w:val="single"/>
        </w:rPr>
        <w:t xml:space="preserve">                 </w:t>
      </w:r>
      <w:r>
        <w:rPr>
          <w:rFonts w:ascii="仿宋" w:eastAsia="仿宋" w:hAnsi="仿宋" w:cs="仿宋" w:hint="eastAsia"/>
          <w:sz w:val="32"/>
          <w:szCs w:val="40"/>
        </w:rPr>
        <w:t>，所提交的申报材料及附件均真实、有效，符合指南要求。本单位承诺该项目未获得深圳市科技计划支持，且该项目研究内容未列入深圳市基础研究机构的支持范围。项目所涉及的实验动物伦理或医学伦理进行了严格的审查，并予以同意。以上情况如有不符，本单位及项目组将承担所有的责任和后果。</w:t>
      </w:r>
    </w:p>
    <w:p w:rsidR="00255F21" w:rsidRDefault="007E4CCF">
      <w:pPr>
        <w:ind w:firstLineChars="200" w:firstLine="640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特此承诺。</w:t>
      </w:r>
    </w:p>
    <w:p w:rsidR="00255F21" w:rsidRDefault="00255F21">
      <w:pPr>
        <w:ind w:firstLine="420"/>
        <w:rPr>
          <w:rFonts w:ascii="仿宋" w:eastAsia="仿宋" w:hAnsi="仿宋" w:cs="仿宋"/>
          <w:sz w:val="32"/>
          <w:szCs w:val="40"/>
        </w:rPr>
      </w:pPr>
    </w:p>
    <w:p w:rsidR="00255F21" w:rsidRDefault="007E4CCF" w:rsidP="0065296E">
      <w:pPr>
        <w:wordWrap w:val="0"/>
        <w:spacing w:after="240"/>
        <w:ind w:firstLine="420"/>
        <w:jc w:val="right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项目负责人：（项目负责人签名）</w:t>
      </w:r>
    </w:p>
    <w:p w:rsidR="00255F21" w:rsidRDefault="007E4CCF" w:rsidP="0065296E">
      <w:pPr>
        <w:wordWrap w:val="0"/>
        <w:spacing w:after="240"/>
        <w:ind w:firstLine="420"/>
        <w:jc w:val="right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 xml:space="preserve">申报单位：（申报单位盖章）  </w:t>
      </w:r>
    </w:p>
    <w:p w:rsidR="00255F21" w:rsidRDefault="007E4CCF" w:rsidP="0065296E">
      <w:pPr>
        <w:wordWrap w:val="0"/>
        <w:spacing w:after="240"/>
        <w:ind w:firstLine="420"/>
        <w:jc w:val="right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 xml:space="preserve">日期：                 </w:t>
      </w:r>
    </w:p>
    <w:p w:rsidR="00255F21" w:rsidRDefault="00255F21"/>
    <w:sectPr w:rsidR="00255F21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91E" w:rsidRDefault="00E9691E" w:rsidP="0065296E">
      <w:r>
        <w:separator/>
      </w:r>
    </w:p>
  </w:endnote>
  <w:endnote w:type="continuationSeparator" w:id="0">
    <w:p w:rsidR="00E9691E" w:rsidRDefault="00E9691E" w:rsidP="00652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91E" w:rsidRDefault="00E9691E" w:rsidP="0065296E">
      <w:r>
        <w:separator/>
      </w:r>
    </w:p>
  </w:footnote>
  <w:footnote w:type="continuationSeparator" w:id="0">
    <w:p w:rsidR="00E9691E" w:rsidRDefault="00E9691E" w:rsidP="00652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2D3" w:rsidRDefault="003512D3" w:rsidP="00884D99">
    <w:pPr>
      <w:pStyle w:val="a4"/>
      <w:jc w:val="left"/>
    </w:pPr>
    <w:r>
      <w:rPr>
        <w:rFonts w:hint="eastAsia"/>
      </w:rPr>
      <w:t>附件二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6236526"/>
    <w:rsid w:val="00081839"/>
    <w:rsid w:val="0009699C"/>
    <w:rsid w:val="00255F21"/>
    <w:rsid w:val="003512D3"/>
    <w:rsid w:val="003E3A09"/>
    <w:rsid w:val="004A100E"/>
    <w:rsid w:val="00594994"/>
    <w:rsid w:val="0065296E"/>
    <w:rsid w:val="007E2707"/>
    <w:rsid w:val="007E4CCF"/>
    <w:rsid w:val="00884D99"/>
    <w:rsid w:val="008E1A44"/>
    <w:rsid w:val="00BC77A3"/>
    <w:rsid w:val="00DC192F"/>
    <w:rsid w:val="00E13747"/>
    <w:rsid w:val="00E81B36"/>
    <w:rsid w:val="00E9691E"/>
    <w:rsid w:val="00EC1DC3"/>
    <w:rsid w:val="00F4416B"/>
    <w:rsid w:val="00F95732"/>
    <w:rsid w:val="1B3959A2"/>
    <w:rsid w:val="203A2B33"/>
    <w:rsid w:val="483F4C76"/>
    <w:rsid w:val="5D650865"/>
    <w:rsid w:val="65666575"/>
    <w:rsid w:val="66CC1B14"/>
    <w:rsid w:val="6D535020"/>
    <w:rsid w:val="7619605B"/>
    <w:rsid w:val="7623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D6F4EEB-560B-48AC-8C48-EEE0937A1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paragraph" w:styleId="a5">
    <w:name w:val="Balloon Text"/>
    <w:basedOn w:val="a"/>
    <w:link w:val="Char1"/>
    <w:rsid w:val="003512D3"/>
    <w:rPr>
      <w:sz w:val="18"/>
      <w:szCs w:val="18"/>
    </w:rPr>
  </w:style>
  <w:style w:type="character" w:customStyle="1" w:styleId="Char1">
    <w:name w:val="批注框文本 Char"/>
    <w:basedOn w:val="a0"/>
    <w:link w:val="a5"/>
    <w:rsid w:val="003512D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74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lht</dc:creator>
  <cp:lastModifiedBy>UU</cp:lastModifiedBy>
  <cp:revision>5</cp:revision>
  <cp:lastPrinted>2019-06-28T07:21:00Z</cp:lastPrinted>
  <dcterms:created xsi:type="dcterms:W3CDTF">2019-04-11T01:50:00Z</dcterms:created>
  <dcterms:modified xsi:type="dcterms:W3CDTF">2019-08-30T08:02:00Z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